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EB444" w14:textId="495D8448" w:rsidR="00D478D7" w:rsidRDefault="00B07EB6">
      <w:bookmarkStart w:id="0" w:name="_GoBack"/>
      <w:bookmarkEnd w:id="0"/>
      <w:r>
        <w:t>Beste leden van het Profielenberaad,</w:t>
      </w:r>
    </w:p>
    <w:p w14:paraId="46F676DC" w14:textId="77777777" w:rsidR="004610B0" w:rsidRDefault="004610B0" w:rsidP="00582C9C">
      <w:r>
        <w:t>Het Profielenberaad is in 2011 opgericht vanuit de overtuiging dat eendracht macht maakt</w:t>
      </w:r>
      <w:r w:rsidR="00BE307E">
        <w:t>. Ook</w:t>
      </w:r>
      <w:r>
        <w:t xml:space="preserve"> bij de </w:t>
      </w:r>
      <w:r w:rsidR="00582C9C">
        <w:t>aangesloten</w:t>
      </w:r>
      <w:r>
        <w:t xml:space="preserve"> profielen die gemeenschappelijke belangen </w:t>
      </w:r>
      <w:r w:rsidR="00582C9C">
        <w:t>hebben</w:t>
      </w:r>
      <w:r>
        <w:t xml:space="preserve"> en in de dagelijkse praktijk vaak worstelen met gelijke problemen. Daarbij is het de nadrukkelijke bedoeling de eigenheid en de onafhankelijkheid van de profielen te respecteren, maar wordt </w:t>
      </w:r>
      <w:r w:rsidR="00582C9C">
        <w:t xml:space="preserve">er </w:t>
      </w:r>
      <w:r>
        <w:t xml:space="preserve">door middel van twee symposia per jaar naar gestreefd </w:t>
      </w:r>
      <w:r w:rsidR="00582C9C">
        <w:t xml:space="preserve">de </w:t>
      </w:r>
      <w:r>
        <w:t>kennis uit te wisselen die ook voor andere profielen interessant kan zijn</w:t>
      </w:r>
      <w:r w:rsidR="00246A67">
        <w:t>,</w:t>
      </w:r>
      <w:r>
        <w:t xml:space="preserve"> </w:t>
      </w:r>
      <w:r w:rsidR="00582C9C">
        <w:t>of de</w:t>
      </w:r>
      <w:r>
        <w:t xml:space="preserve"> problemen te bespreken </w:t>
      </w:r>
      <w:r w:rsidR="00582C9C">
        <w:t>die bij alle profielen voorkomen</w:t>
      </w:r>
      <w:r>
        <w:t xml:space="preserve">. </w:t>
      </w:r>
      <w:r w:rsidR="00BE307E">
        <w:t xml:space="preserve">Veder </w:t>
      </w:r>
      <w:r>
        <w:t xml:space="preserve">vertegenwoordigt het bestuur </w:t>
      </w:r>
      <w:r w:rsidR="00582C9C">
        <w:t xml:space="preserve">van het profielenberaad </w:t>
      </w:r>
      <w:r>
        <w:t xml:space="preserve">samen met Pieter Hettema de verenigde profielen naar derden, speciaal in de richting van de politiek. Een vertegenwoordiging die </w:t>
      </w:r>
      <w:r w:rsidR="00BE307E">
        <w:t xml:space="preserve">door de toename van de aangesloten profielen </w:t>
      </w:r>
      <w:r w:rsidR="00582C9C">
        <w:t>– waardoor naar schatting de helft van de Nederlandse scholen via het Profielenberaad wordt vertegenwoordigd – in toenemende mate gewicht in de schaal</w:t>
      </w:r>
      <w:r>
        <w:t xml:space="preserve"> </w:t>
      </w:r>
      <w:r w:rsidR="00BE307E">
        <w:t>kan leggen</w:t>
      </w:r>
      <w:r>
        <w:t xml:space="preserve">. </w:t>
      </w:r>
    </w:p>
    <w:p w14:paraId="783AADCF" w14:textId="77777777" w:rsidR="00081D1F" w:rsidRDefault="004610B0" w:rsidP="00582C9C">
      <w:r>
        <w:t xml:space="preserve">Veel van de via de profielen </w:t>
      </w:r>
      <w:r w:rsidR="00BE307E">
        <w:t xml:space="preserve">die </w:t>
      </w:r>
      <w:r>
        <w:t xml:space="preserve">bij het beraad </w:t>
      </w:r>
      <w:r w:rsidR="00BE307E">
        <w:t xml:space="preserve">zijn </w:t>
      </w:r>
      <w:r>
        <w:t xml:space="preserve">aangesloten scholen hebben daarbij meerdere profielen, waarmee een vorm van samenwerking tussen de </w:t>
      </w:r>
      <w:r w:rsidR="00BE307E">
        <w:t xml:space="preserve">diverse </w:t>
      </w:r>
      <w:r>
        <w:t xml:space="preserve">profielen voor de hand </w:t>
      </w:r>
      <w:r w:rsidR="00246A67">
        <w:t>ligt</w:t>
      </w:r>
      <w:r>
        <w:t>. Dit bleek ook bij vorige bijeenkomsten waar</w:t>
      </w:r>
      <w:r w:rsidR="00246A67">
        <w:t>op</w:t>
      </w:r>
      <w:r>
        <w:t xml:space="preserve"> bijvoorbeeld de samenwerking tu</w:t>
      </w:r>
      <w:r w:rsidR="00BE307E">
        <w:t xml:space="preserve">ssen tweetalige scholen en </w:t>
      </w:r>
      <w:proofErr w:type="spellStart"/>
      <w:r w:rsidR="00BE307E">
        <w:t>Elos</w:t>
      </w:r>
      <w:proofErr w:type="spellEnd"/>
      <w:r w:rsidR="00BE307E">
        <w:t xml:space="preserve">, </w:t>
      </w:r>
      <w:r>
        <w:t xml:space="preserve">of tussen de cultuurprofielenscholen en de </w:t>
      </w:r>
      <w:proofErr w:type="spellStart"/>
      <w:r>
        <w:t>technasia</w:t>
      </w:r>
      <w:proofErr w:type="spellEnd"/>
      <w:r>
        <w:t xml:space="preserve"> aan de orde kwam. Op grond van het feit dat het beraad in de afgelopen tijd met enkele nieuwe profielen is uitgebreid</w:t>
      </w:r>
      <w:r w:rsidR="00246A67">
        <w:t>,</w:t>
      </w:r>
      <w:r>
        <w:t xml:space="preserve"> en </w:t>
      </w:r>
      <w:r w:rsidR="00BE307E">
        <w:t xml:space="preserve">op grond van </w:t>
      </w:r>
      <w:r w:rsidR="00582C9C">
        <w:t>het feit dat er nog veel onontdekte mogelijkheden tot samenwerking bestaan, lijkt het bestuur van het Profielenberaad een goed idee om hieraan in 2019 opnieuw aandacht te schenken. Daarbij zal een eventueel symposi</w:t>
      </w:r>
      <w:r w:rsidR="00246A67">
        <w:t>um</w:t>
      </w:r>
      <w:r w:rsidR="00582C9C">
        <w:t xml:space="preserve"> </w:t>
      </w:r>
      <w:r w:rsidR="00BE307E">
        <w:t xml:space="preserve">in 2019 </w:t>
      </w:r>
      <w:r w:rsidR="00582C9C">
        <w:t xml:space="preserve">over de onderlinge samenwerking </w:t>
      </w:r>
      <w:r w:rsidR="00246A67">
        <w:t>tussen de profielen mogelijk</w:t>
      </w:r>
      <w:r w:rsidR="00582C9C">
        <w:t xml:space="preserve"> een enigszins andere opzet hebben, omdat na enkele inleidingen en voorbeelden</w:t>
      </w:r>
      <w:r w:rsidR="00246A67">
        <w:t>,</w:t>
      </w:r>
      <w:r w:rsidR="00582C9C">
        <w:t xml:space="preserve"> alle profielen met elkaar kennis </w:t>
      </w:r>
      <w:r w:rsidR="00246A67">
        <w:t xml:space="preserve">kunnen </w:t>
      </w:r>
      <w:r w:rsidR="00582C9C">
        <w:t>maken tijdens een soort ‘speed-dating’</w:t>
      </w:r>
      <w:r w:rsidR="00246A67">
        <w:t>. M</w:t>
      </w:r>
      <w:r w:rsidR="00582C9C">
        <w:t xml:space="preserve">et als gewenst resultaat dat </w:t>
      </w:r>
      <w:r w:rsidR="00246A67">
        <w:t xml:space="preserve">de </w:t>
      </w:r>
      <w:r w:rsidR="00582C9C">
        <w:t xml:space="preserve">diverse profielen </w:t>
      </w:r>
      <w:r w:rsidR="00BE307E">
        <w:t xml:space="preserve">later </w:t>
      </w:r>
      <w:r w:rsidR="00582C9C">
        <w:t xml:space="preserve">verder </w:t>
      </w:r>
      <w:r w:rsidR="00246A67">
        <w:t xml:space="preserve">praten en </w:t>
      </w:r>
      <w:r w:rsidR="00582C9C">
        <w:t xml:space="preserve">tot concrete </w:t>
      </w:r>
      <w:r w:rsidR="00BE307E">
        <w:t xml:space="preserve">onderlinge </w:t>
      </w:r>
      <w:r w:rsidR="00582C9C">
        <w:t xml:space="preserve">afspraken </w:t>
      </w:r>
      <w:r w:rsidR="00BE307E">
        <w:t>over</w:t>
      </w:r>
      <w:r w:rsidR="00246A67">
        <w:t xml:space="preserve"> samenwerking </w:t>
      </w:r>
      <w:r w:rsidR="00582C9C">
        <w:t xml:space="preserve">komen. </w:t>
      </w:r>
    </w:p>
    <w:p w14:paraId="7E2AE0DF" w14:textId="77777777" w:rsidR="00246A67" w:rsidRDefault="00081D1F" w:rsidP="00582C9C">
      <w:r>
        <w:t xml:space="preserve">Graag leggen we </w:t>
      </w:r>
      <w:r w:rsidR="00246A67">
        <w:t xml:space="preserve">als bestuur van het Profielenberaad </w:t>
      </w:r>
      <w:r>
        <w:t>dit idee nu reeds aan u voor</w:t>
      </w:r>
      <w:r w:rsidR="00582C9C">
        <w:t xml:space="preserve">. </w:t>
      </w:r>
      <w:r w:rsidR="00246A67">
        <w:t>Het is namelijk t</w:t>
      </w:r>
      <w:r w:rsidR="00582C9C">
        <w:t>ijdens het huishoudelijke overleg na afloop van het symposium van 31 oktober</w:t>
      </w:r>
      <w:r w:rsidR="00246A67">
        <w:t>, de bedoeling dat de leden suggesties leveren voor de thema’s van de twee symposia van 2019</w:t>
      </w:r>
      <w:r w:rsidR="00BE307E">
        <w:t>. Hierbij is dit éé</w:t>
      </w:r>
      <w:r w:rsidR="00246A67">
        <w:t>n van de mogelijkheden</w:t>
      </w:r>
      <w:r w:rsidR="00BE307E">
        <w:t xml:space="preserve">. Tot </w:t>
      </w:r>
      <w:r w:rsidR="00246A67">
        <w:t xml:space="preserve">dan rest </w:t>
      </w:r>
      <w:r w:rsidR="00BE307E">
        <w:t>is er nog</w:t>
      </w:r>
      <w:r w:rsidR="00246A67">
        <w:t xml:space="preserve"> ruimschoots tijd en wens ik u namens het bestuur van het Profielenberaad een plezierige en zonnige zomervakantie. </w:t>
      </w:r>
    </w:p>
    <w:p w14:paraId="4E01C2D2" w14:textId="77777777" w:rsidR="004610B0" w:rsidRDefault="004610B0" w:rsidP="004610B0">
      <w:r>
        <w:t>Namens het bestuur,</w:t>
      </w:r>
    </w:p>
    <w:p w14:paraId="349BDD36" w14:textId="77777777" w:rsidR="004610B0" w:rsidRDefault="004610B0" w:rsidP="004610B0"/>
    <w:p w14:paraId="5A82422C" w14:textId="77777777" w:rsidR="004610B0" w:rsidRDefault="004610B0" w:rsidP="004610B0">
      <w:r>
        <w:t>Henk Visscher</w:t>
      </w:r>
    </w:p>
    <w:sectPr w:rsidR="004610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EB6"/>
    <w:rsid w:val="00081D1F"/>
    <w:rsid w:val="00110B9C"/>
    <w:rsid w:val="00246A67"/>
    <w:rsid w:val="004610B0"/>
    <w:rsid w:val="004D7582"/>
    <w:rsid w:val="005000EF"/>
    <w:rsid w:val="00582C9C"/>
    <w:rsid w:val="00B07EB6"/>
    <w:rsid w:val="00BE307E"/>
    <w:rsid w:val="00D13F22"/>
    <w:rsid w:val="00D478D7"/>
    <w:rsid w:val="00D53A71"/>
    <w:rsid w:val="00F52E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70CC5"/>
  <w15:docId w15:val="{6C3F6A5D-1D95-4051-A59F-28F358DE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7a646ec-b11d-44f2-b007-16ce52b3018b">DEPDOC-373275506-14304</_dlc_DocId>
    <_dlc_DocIdUrl xmlns="27a646ec-b11d-44f2-b007-16ce52b3018b">
      <Url>https://nuffic.sharepoint.com/sites/departments/nr/_layouts/15/DocIdRedir.aspx?ID=DEPDOC-373275506-14304</Url>
      <Description>DEPDOC-373275506-14304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NL (digitaal)" ma:contentTypeID="0x010100D0FF7B2D4B9B404DB66DE88ACE71D5D80500F12CC205B69F4D4D8685F8ECB545D04B" ma:contentTypeVersion="348" ma:contentTypeDescription="Document template - Nederlandstalig" ma:contentTypeScope="" ma:versionID="a0903cba6de6232e9c537affca18c79c">
  <xsd:schema xmlns:xsd="http://www.w3.org/2001/XMLSchema" xmlns:xs="http://www.w3.org/2001/XMLSchema" xmlns:p="http://schemas.microsoft.com/office/2006/metadata/properties" xmlns:ns2="27a646ec-b11d-44f2-b007-16ce52b3018b" targetNamespace="http://schemas.microsoft.com/office/2006/metadata/properties" ma:root="true" ma:fieldsID="5fd0ba0c43b464ad3a628601be51ba5d" ns2:_="">
    <xsd:import namespace="27a646ec-b11d-44f2-b007-16ce52b3018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ae14868-6f31-44f0-b410-52f19e37ad77" ContentTypeId="0x010100D0FF7B2D4B9B404DB66DE88ACE71D5D805"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C96086-F3CC-44E5-9906-C97269A85AF8}">
  <ds:schemaRefs>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27a646ec-b11d-44f2-b007-16ce52b3018b"/>
    <ds:schemaRef ds:uri="http://www.w3.org/XML/1998/namespace"/>
    <ds:schemaRef ds:uri="http://purl.org/dc/dcmitype/"/>
  </ds:schemaRefs>
</ds:datastoreItem>
</file>

<file path=customXml/itemProps2.xml><?xml version="1.0" encoding="utf-8"?>
<ds:datastoreItem xmlns:ds="http://schemas.openxmlformats.org/officeDocument/2006/customXml" ds:itemID="{B6692628-02C8-4358-9FA2-7DDACA46E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42C130-8CF7-42B5-8717-83B8C158DC55}">
  <ds:schemaRefs>
    <ds:schemaRef ds:uri="Microsoft.SharePoint.Taxonomy.ContentTypeSync"/>
  </ds:schemaRefs>
</ds:datastoreItem>
</file>

<file path=customXml/itemProps4.xml><?xml version="1.0" encoding="utf-8"?>
<ds:datastoreItem xmlns:ds="http://schemas.openxmlformats.org/officeDocument/2006/customXml" ds:itemID="{86392463-EF0D-479D-B65A-EE665AD93E4C}">
  <ds:schemaRefs>
    <ds:schemaRef ds:uri="http://schemas.microsoft.com/sharepoint/events"/>
  </ds:schemaRefs>
</ds:datastoreItem>
</file>

<file path=customXml/itemProps5.xml><?xml version="1.0" encoding="utf-8"?>
<ds:datastoreItem xmlns:ds="http://schemas.openxmlformats.org/officeDocument/2006/customXml" ds:itemID="{47A97772-7393-4B5F-A838-08B698761A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981A2965</Template>
  <TotalTime>0</TotalTime>
  <Pages>1</Pages>
  <Words>389</Words>
  <Characters>2144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Visscher</dc:creator>
  <cp:lastModifiedBy>Bianca Kuiphuis</cp:lastModifiedBy>
  <cp:revision>3</cp:revision>
  <dcterms:created xsi:type="dcterms:W3CDTF">2020-02-27T13:21:00Z</dcterms:created>
  <dcterms:modified xsi:type="dcterms:W3CDTF">2020-02-27T13:44:00Z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0x010100D0FF7B2D4B9B404DB66DE88ACE71D5D80500F12CC205B69F4D4D8685F8ECB545D04B</vt:lpwstr>
  </property>
  <property fmtid="{D5CDD505-2E9C-101B-9397-08002B2CF9AE}" pid="3" name="_dlc_DocIdItemGuid">
    <vt:lpwstr>c02c5348-3eb0-4c5a-9fe9-2b1ab26f732f</vt:lpwstr>
  </property>
</Properties>
</file>